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338B" w14:textId="0218ACAA" w:rsidR="00355329" w:rsidRPr="00355329" w:rsidRDefault="59EBBEC9" w:rsidP="59EBBEC9">
      <w:pPr>
        <w:pStyle w:val="Overskrift1"/>
        <w:pBdr>
          <w:bottom w:val="single" w:sz="4" w:space="1" w:color="auto"/>
        </w:pBdr>
        <w:rPr>
          <w:b/>
          <w:bCs/>
        </w:rPr>
      </w:pPr>
      <w:r w:rsidRPr="59EBBEC9">
        <w:rPr>
          <w:b/>
          <w:bCs/>
        </w:rPr>
        <w:t>Dagsorden</w:t>
      </w:r>
      <w:r w:rsidR="009A3E95">
        <w:rPr>
          <w:b/>
          <w:bCs/>
        </w:rPr>
        <w:t xml:space="preserve">, </w:t>
      </w:r>
      <w:r w:rsidR="001C594C">
        <w:rPr>
          <w:b/>
          <w:bCs/>
        </w:rPr>
        <w:t>bestyrelsesmøde i Bagsværd Boldklub</w:t>
      </w:r>
    </w:p>
    <w:p w14:paraId="49131052" w14:textId="77777777" w:rsidR="00355329" w:rsidRDefault="00355329" w:rsidP="00355329">
      <w:pPr>
        <w:pStyle w:val="Ingenafstand"/>
        <w:rPr>
          <w:sz w:val="20"/>
        </w:rPr>
      </w:pPr>
    </w:p>
    <w:p w14:paraId="7B65F5CC" w14:textId="54FD384F" w:rsidR="00355329" w:rsidRDefault="59EBBEC9" w:rsidP="59EBBEC9">
      <w:pPr>
        <w:pStyle w:val="Ingenafstand"/>
        <w:rPr>
          <w:sz w:val="20"/>
          <w:szCs w:val="20"/>
        </w:rPr>
      </w:pPr>
      <w:r w:rsidRPr="59EBBEC9">
        <w:rPr>
          <w:sz w:val="20"/>
          <w:szCs w:val="20"/>
        </w:rPr>
        <w:t>Dato:</w:t>
      </w:r>
      <w:r w:rsidR="00980841">
        <w:rPr>
          <w:sz w:val="20"/>
          <w:szCs w:val="20"/>
        </w:rPr>
        <w:t xml:space="preserve"> </w:t>
      </w:r>
      <w:r w:rsidR="00BF16C8">
        <w:rPr>
          <w:sz w:val="20"/>
          <w:szCs w:val="20"/>
        </w:rPr>
        <w:t>6. januar</w:t>
      </w:r>
      <w:r w:rsidR="00F73E7B">
        <w:rPr>
          <w:sz w:val="20"/>
          <w:szCs w:val="20"/>
        </w:rPr>
        <w:t xml:space="preserve"> kl. 17.35</w:t>
      </w:r>
    </w:p>
    <w:p w14:paraId="1193956A" w14:textId="24319595" w:rsidR="00355329" w:rsidRDefault="59EBBEC9" w:rsidP="59EBBEC9">
      <w:pPr>
        <w:pStyle w:val="Ingenafstand"/>
        <w:rPr>
          <w:sz w:val="20"/>
          <w:szCs w:val="20"/>
        </w:rPr>
      </w:pPr>
      <w:r w:rsidRPr="59EBBEC9">
        <w:rPr>
          <w:sz w:val="20"/>
          <w:szCs w:val="20"/>
        </w:rPr>
        <w:t xml:space="preserve">Deltagere: </w:t>
      </w:r>
      <w:r w:rsidR="001C594C">
        <w:rPr>
          <w:sz w:val="20"/>
          <w:szCs w:val="20"/>
        </w:rPr>
        <w:t>Bestyrelsen</w:t>
      </w:r>
    </w:p>
    <w:p w14:paraId="28F8A18C" w14:textId="440B4838" w:rsidR="00355329" w:rsidRDefault="5C99D237" w:rsidP="001E20C9">
      <w:pPr>
        <w:pStyle w:val="Ingenafstand"/>
        <w:rPr>
          <w:sz w:val="20"/>
          <w:szCs w:val="20"/>
        </w:rPr>
      </w:pPr>
      <w:r w:rsidRPr="5C99D237">
        <w:rPr>
          <w:sz w:val="20"/>
          <w:szCs w:val="20"/>
        </w:rPr>
        <w:t xml:space="preserve">Sted: </w:t>
      </w:r>
      <w:r w:rsidR="00BF16C8">
        <w:rPr>
          <w:sz w:val="20"/>
          <w:szCs w:val="20"/>
        </w:rPr>
        <w:t>Klublokalet</w:t>
      </w:r>
      <w:r w:rsidR="00EB6BDD">
        <w:rPr>
          <w:sz w:val="20"/>
          <w:szCs w:val="20"/>
        </w:rPr>
        <w:t xml:space="preserve"> </w:t>
      </w:r>
    </w:p>
    <w:tbl>
      <w:tblPr>
        <w:tblStyle w:val="Tabel-Gitter"/>
        <w:tblpPr w:leftFromText="141" w:rightFromText="141" w:vertAnchor="text" w:horzAnchor="margin" w:tblpY="95"/>
        <w:tblW w:w="15075" w:type="dxa"/>
        <w:tblLook w:val="04A0" w:firstRow="1" w:lastRow="0" w:firstColumn="1" w:lastColumn="0" w:noHBand="0" w:noVBand="1"/>
      </w:tblPr>
      <w:tblGrid>
        <w:gridCol w:w="6574"/>
        <w:gridCol w:w="1458"/>
        <w:gridCol w:w="890"/>
        <w:gridCol w:w="6153"/>
      </w:tblGrid>
      <w:tr w:rsidR="00954E46" w14:paraId="07C5907B" w14:textId="77777777" w:rsidTr="00BF16C8">
        <w:tc>
          <w:tcPr>
            <w:tcW w:w="6574" w:type="dxa"/>
            <w:shd w:val="clear" w:color="auto" w:fill="DEEAF6" w:themeFill="accent1" w:themeFillTint="33"/>
          </w:tcPr>
          <w:p w14:paraId="056F3294" w14:textId="77777777" w:rsidR="00954E46" w:rsidRPr="00E237E7" w:rsidRDefault="00954E46" w:rsidP="00954E46">
            <w:pPr>
              <w:rPr>
                <w:b/>
                <w:bCs/>
                <w:sz w:val="32"/>
                <w:szCs w:val="32"/>
              </w:rPr>
            </w:pPr>
            <w:r w:rsidRPr="59EBBEC9">
              <w:rPr>
                <w:b/>
                <w:bCs/>
                <w:sz w:val="32"/>
                <w:szCs w:val="32"/>
              </w:rPr>
              <w:t>Dagsorden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14:paraId="15F41B34" w14:textId="77777777" w:rsidR="00954E46" w:rsidRPr="00DB76AD" w:rsidRDefault="00954E46" w:rsidP="00954E46">
            <w:pPr>
              <w:rPr>
                <w:b/>
                <w:bCs/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Drøftelse =D</w:t>
            </w:r>
          </w:p>
          <w:p w14:paraId="50C45FA6" w14:textId="77777777" w:rsidR="00954E46" w:rsidRPr="00DB76AD" w:rsidRDefault="00954E46" w:rsidP="00954E46">
            <w:pPr>
              <w:rPr>
                <w:b/>
                <w:bCs/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Orientering = O</w:t>
            </w:r>
          </w:p>
          <w:p w14:paraId="18964144" w14:textId="77777777" w:rsidR="00954E46" w:rsidRPr="00DB76AD" w:rsidRDefault="00954E46" w:rsidP="00954E46">
            <w:pPr>
              <w:rPr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Beslutning = B</w:t>
            </w:r>
          </w:p>
        </w:tc>
        <w:tc>
          <w:tcPr>
            <w:tcW w:w="890" w:type="dxa"/>
            <w:shd w:val="clear" w:color="auto" w:fill="DEEAF6" w:themeFill="accent1" w:themeFillTint="33"/>
          </w:tcPr>
          <w:p w14:paraId="57529F00" w14:textId="77777777" w:rsidR="00954E46" w:rsidRPr="00DB76AD" w:rsidRDefault="00954E46" w:rsidP="00954E46">
            <w:pPr>
              <w:rPr>
                <w:b/>
                <w:bCs/>
                <w:sz w:val="20"/>
                <w:szCs w:val="20"/>
              </w:rPr>
            </w:pPr>
            <w:r w:rsidRPr="59EBBEC9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6153" w:type="dxa"/>
            <w:shd w:val="clear" w:color="auto" w:fill="DEEAF6" w:themeFill="accent1" w:themeFillTint="33"/>
          </w:tcPr>
          <w:p w14:paraId="17AA9FEA" w14:textId="77777777" w:rsidR="00954E46" w:rsidRDefault="00954E46" w:rsidP="00954E46">
            <w:pPr>
              <w:rPr>
                <w:b/>
                <w:bCs/>
                <w:sz w:val="36"/>
                <w:szCs w:val="36"/>
              </w:rPr>
            </w:pPr>
            <w:r w:rsidRPr="5C99D237">
              <w:rPr>
                <w:b/>
                <w:bCs/>
                <w:sz w:val="32"/>
                <w:szCs w:val="32"/>
              </w:rPr>
              <w:t>Referat</w:t>
            </w:r>
          </w:p>
        </w:tc>
      </w:tr>
      <w:tr w:rsidR="00954E46" w14:paraId="053D5127" w14:textId="77777777" w:rsidTr="00BF16C8">
        <w:trPr>
          <w:trHeight w:val="1161"/>
        </w:trPr>
        <w:tc>
          <w:tcPr>
            <w:tcW w:w="6574" w:type="dxa"/>
          </w:tcPr>
          <w:p w14:paraId="72098E0B" w14:textId="349C7235" w:rsidR="00954E46" w:rsidRDefault="00A134F2" w:rsidP="00EB6BDD">
            <w:pPr>
              <w:shd w:val="clear" w:color="auto" w:fill="FCFCFF"/>
              <w:spacing w:before="60" w:after="60"/>
              <w:rPr>
                <w:b/>
              </w:rPr>
            </w:pPr>
            <w:r>
              <w:rPr>
                <w:b/>
              </w:rPr>
              <w:t>Generalforsamling</w:t>
            </w:r>
          </w:p>
          <w:p w14:paraId="5C89FC20" w14:textId="32A9285E" w:rsidR="00A134F2" w:rsidRPr="007925E6" w:rsidRDefault="007925E6" w:rsidP="00EB6BDD">
            <w:pPr>
              <w:pStyle w:val="Listeafsnit"/>
              <w:numPr>
                <w:ilvl w:val="0"/>
                <w:numId w:val="13"/>
              </w:numPr>
              <w:shd w:val="clear" w:color="auto" w:fill="FCFCFF"/>
              <w:spacing w:before="60" w:after="60"/>
              <w:rPr>
                <w:b/>
              </w:rPr>
            </w:pPr>
            <w:r>
              <w:rPr>
                <w:bCs/>
              </w:rPr>
              <w:t>Indkaldelse/dagsorden</w:t>
            </w:r>
          </w:p>
          <w:p w14:paraId="1E7E736B" w14:textId="398E763E" w:rsidR="007925E6" w:rsidRPr="00A134F2" w:rsidRDefault="007925E6" w:rsidP="00EB6BDD">
            <w:pPr>
              <w:pStyle w:val="Listeafsnit"/>
              <w:numPr>
                <w:ilvl w:val="0"/>
                <w:numId w:val="13"/>
              </w:numPr>
              <w:shd w:val="clear" w:color="auto" w:fill="FCFCFF"/>
              <w:spacing w:before="60" w:after="60"/>
              <w:rPr>
                <w:b/>
              </w:rPr>
            </w:pPr>
            <w:r>
              <w:rPr>
                <w:bCs/>
              </w:rPr>
              <w:t>Input til beretning</w:t>
            </w:r>
          </w:p>
          <w:p w14:paraId="5AFFC336" w14:textId="5113206D" w:rsidR="00A134F2" w:rsidRPr="00EB6BDD" w:rsidRDefault="00A134F2" w:rsidP="00EB6BDD">
            <w:pPr>
              <w:pStyle w:val="Listeafsnit"/>
              <w:numPr>
                <w:ilvl w:val="0"/>
                <w:numId w:val="13"/>
              </w:numPr>
              <w:shd w:val="clear" w:color="auto" w:fill="FCFCFF"/>
              <w:spacing w:before="60" w:after="60"/>
              <w:rPr>
                <w:b/>
              </w:rPr>
            </w:pPr>
            <w:r>
              <w:t>Andre punkter</w:t>
            </w:r>
          </w:p>
        </w:tc>
        <w:tc>
          <w:tcPr>
            <w:tcW w:w="1458" w:type="dxa"/>
          </w:tcPr>
          <w:p w14:paraId="20F0CF94" w14:textId="66F23B9A" w:rsidR="00954E46" w:rsidRDefault="00A134F2" w:rsidP="00954E46">
            <w:r>
              <w:t>D, B</w:t>
            </w:r>
          </w:p>
        </w:tc>
        <w:tc>
          <w:tcPr>
            <w:tcW w:w="890" w:type="dxa"/>
          </w:tcPr>
          <w:p w14:paraId="515815E4" w14:textId="1EBD620B" w:rsidR="00954E46" w:rsidRDefault="00BF16C8" w:rsidP="00954E46">
            <w:r>
              <w:t xml:space="preserve">30 </w:t>
            </w:r>
            <w:r w:rsidR="00954E46">
              <w:t>min.</w:t>
            </w:r>
          </w:p>
        </w:tc>
        <w:tc>
          <w:tcPr>
            <w:tcW w:w="6153" w:type="dxa"/>
          </w:tcPr>
          <w:p w14:paraId="3B4C9D5A" w14:textId="3FAFF7AF" w:rsidR="00161EF4" w:rsidRDefault="006418B1" w:rsidP="00EB6BDD">
            <w:pPr>
              <w:shd w:val="clear" w:color="auto" w:fill="FFFFFF"/>
              <w:spacing w:before="100" w:beforeAutospacing="1" w:after="100" w:afterAutospacing="1"/>
              <w:textAlignment w:val="baseline"/>
            </w:pPr>
            <w:r>
              <w:t xml:space="preserve">Indkaldelse udsendes 3 uger før generalforsamling, regnskab 2 uger før på hjemmeside eller </w:t>
            </w:r>
            <w:proofErr w:type="spellStart"/>
            <w:r>
              <w:t>facebook</w:t>
            </w:r>
            <w:proofErr w:type="spellEnd"/>
            <w:r>
              <w:t>. Input til beretningen skal sendes til Claus</w:t>
            </w:r>
          </w:p>
        </w:tc>
      </w:tr>
      <w:tr w:rsidR="00954E46" w14:paraId="70728F99" w14:textId="77777777" w:rsidTr="00BF16C8">
        <w:tc>
          <w:tcPr>
            <w:tcW w:w="6574" w:type="dxa"/>
          </w:tcPr>
          <w:p w14:paraId="1C5EF546" w14:textId="30289434" w:rsidR="00954E46" w:rsidRDefault="007925E6" w:rsidP="00954E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Medlemstilgang/trænere</w:t>
            </w:r>
          </w:p>
          <w:p w14:paraId="1808C505" w14:textId="77777777" w:rsidR="00954E46" w:rsidRDefault="007925E6" w:rsidP="007925E6">
            <w:pPr>
              <w:pStyle w:val="Listeafsnit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Status på træneransættelser</w:t>
            </w:r>
          </w:p>
          <w:p w14:paraId="20DF80B6" w14:textId="77777777" w:rsidR="007925E6" w:rsidRDefault="007925E6" w:rsidP="007925E6">
            <w:pPr>
              <w:pStyle w:val="Listeafsnit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Hvordan skaffer vi trænere fremover?</w:t>
            </w:r>
          </w:p>
          <w:p w14:paraId="2CFA6F8F" w14:textId="1A04C855" w:rsidR="00BF16C8" w:rsidRPr="009A3E95" w:rsidRDefault="00BF16C8" w:rsidP="00BF16C8">
            <w:pPr>
              <w:pStyle w:val="Listeafsnit"/>
              <w:rPr>
                <w:color w:val="000000" w:themeColor="text1"/>
              </w:rPr>
            </w:pPr>
          </w:p>
          <w:p w14:paraId="34C1EBCE" w14:textId="2836913C" w:rsidR="007925E6" w:rsidRPr="009A3E95" w:rsidRDefault="00BF16C8" w:rsidP="007925E6">
            <w:pPr>
              <w:pStyle w:val="Listeafsnit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Skema til FIG</w:t>
            </w:r>
          </w:p>
        </w:tc>
        <w:tc>
          <w:tcPr>
            <w:tcW w:w="1458" w:type="dxa"/>
          </w:tcPr>
          <w:p w14:paraId="0E800745" w14:textId="77777777" w:rsidR="00954E46" w:rsidRDefault="00954E46" w:rsidP="00954E46">
            <w:r>
              <w:t>D, B</w:t>
            </w:r>
          </w:p>
          <w:p w14:paraId="60A395D7" w14:textId="77777777" w:rsidR="00954E46" w:rsidRDefault="00954E46" w:rsidP="00954E46"/>
          <w:p w14:paraId="7EB846A6" w14:textId="77777777" w:rsidR="00954E46" w:rsidRDefault="00954E46" w:rsidP="00954E46"/>
        </w:tc>
        <w:tc>
          <w:tcPr>
            <w:tcW w:w="890" w:type="dxa"/>
          </w:tcPr>
          <w:p w14:paraId="7E7B3D92" w14:textId="30ED9582" w:rsidR="00954E46" w:rsidRDefault="00BF16C8" w:rsidP="00954E46">
            <w:r>
              <w:t xml:space="preserve">30 </w:t>
            </w:r>
            <w:r w:rsidR="00EB6BDD">
              <w:t>min</w:t>
            </w:r>
          </w:p>
        </w:tc>
        <w:tc>
          <w:tcPr>
            <w:tcW w:w="6153" w:type="dxa"/>
          </w:tcPr>
          <w:p w14:paraId="6E4077C3" w14:textId="77777777" w:rsidR="006418B1" w:rsidRDefault="006418B1" w:rsidP="00BF16C8">
            <w:r>
              <w:t xml:space="preserve">Skema er registreret til FIG. Vi er pt. 1060 medlemmer og 148 passive medlemmer. Per og Henrik udfylder skemaet med trænere som skal sendes til forvaltningen. </w:t>
            </w:r>
          </w:p>
          <w:p w14:paraId="26E119FE" w14:textId="77777777" w:rsidR="006418B1" w:rsidRDefault="006418B1" w:rsidP="00BF16C8">
            <w:r>
              <w:t xml:space="preserve">Patrick kontakter relevante holde og hører om spillere her er interesserede i trænerjob. </w:t>
            </w:r>
          </w:p>
          <w:p w14:paraId="5F13CCFF" w14:textId="77777777" w:rsidR="006418B1" w:rsidRDefault="006418B1" w:rsidP="00BF16C8">
            <w:r>
              <w:t xml:space="preserve">Vi er afhængige af forældretrænere til og med u13 med støtte fra klubben. </w:t>
            </w:r>
          </w:p>
          <w:p w14:paraId="58F60033" w14:textId="14263491" w:rsidR="00954E46" w:rsidRDefault="006418B1" w:rsidP="00BF16C8">
            <w:r>
              <w:t xml:space="preserve">Mads prøver at finde træner til </w:t>
            </w:r>
            <w:r w:rsidR="005B439E">
              <w:t>U</w:t>
            </w:r>
            <w:r>
              <w:t>17/2.</w:t>
            </w:r>
          </w:p>
        </w:tc>
      </w:tr>
      <w:tr w:rsidR="00954E46" w14:paraId="5474BE9E" w14:textId="77777777" w:rsidTr="001E20C9">
        <w:trPr>
          <w:trHeight w:val="345"/>
        </w:trPr>
        <w:tc>
          <w:tcPr>
            <w:tcW w:w="6574" w:type="dxa"/>
          </w:tcPr>
          <w:p w14:paraId="586A4D88" w14:textId="6DA3BBB9" w:rsidR="00A134F2" w:rsidRPr="001E20C9" w:rsidRDefault="00BF16C8" w:rsidP="001E20C9">
            <w:pPr>
              <w:rPr>
                <w:b/>
                <w:bCs/>
              </w:rPr>
            </w:pPr>
            <w:r>
              <w:rPr>
                <w:b/>
                <w:bCs/>
              </w:rPr>
              <w:t>Økonomi</w:t>
            </w:r>
          </w:p>
        </w:tc>
        <w:tc>
          <w:tcPr>
            <w:tcW w:w="1458" w:type="dxa"/>
          </w:tcPr>
          <w:p w14:paraId="012D3227" w14:textId="1B367136" w:rsidR="00954E46" w:rsidRDefault="00A134F2" w:rsidP="00954E46">
            <w:r>
              <w:t>O,</w:t>
            </w:r>
            <w:r w:rsidR="00EB6BDD">
              <w:t xml:space="preserve"> B</w:t>
            </w:r>
          </w:p>
        </w:tc>
        <w:tc>
          <w:tcPr>
            <w:tcW w:w="890" w:type="dxa"/>
          </w:tcPr>
          <w:p w14:paraId="3DE9AA2E" w14:textId="1C088C8B" w:rsidR="00954E46" w:rsidRDefault="007925E6" w:rsidP="00954E46">
            <w:r>
              <w:t>10</w:t>
            </w:r>
            <w:r w:rsidR="00954E46">
              <w:t xml:space="preserve"> min</w:t>
            </w:r>
          </w:p>
        </w:tc>
        <w:tc>
          <w:tcPr>
            <w:tcW w:w="6153" w:type="dxa"/>
          </w:tcPr>
          <w:p w14:paraId="48328067" w14:textId="00069717" w:rsidR="00954E46" w:rsidRDefault="006418B1" w:rsidP="00954E46">
            <w:r>
              <w:t xml:space="preserve">Positivt resultat for 2021 med et lille overskud. </w:t>
            </w:r>
          </w:p>
        </w:tc>
      </w:tr>
      <w:tr w:rsidR="00F73E7B" w14:paraId="42779A27" w14:textId="77777777" w:rsidTr="00BF16C8">
        <w:tc>
          <w:tcPr>
            <w:tcW w:w="6574" w:type="dxa"/>
          </w:tcPr>
          <w:p w14:paraId="55279A4C" w14:textId="3EB891C2" w:rsidR="00F73E7B" w:rsidRDefault="00F73E7B" w:rsidP="00954E46">
            <w:pPr>
              <w:rPr>
                <w:b/>
                <w:bCs/>
              </w:rPr>
            </w:pPr>
            <w:r>
              <w:rPr>
                <w:b/>
                <w:bCs/>
              </w:rPr>
              <w:t>Årshjul for bestyrelsen</w:t>
            </w:r>
          </w:p>
          <w:p w14:paraId="183BF2DE" w14:textId="3ADB8566" w:rsidR="002969E5" w:rsidRPr="001E20C9" w:rsidRDefault="00092145" w:rsidP="001E20C9">
            <w:pPr>
              <w:pStyle w:val="Listeafsnit"/>
              <w:numPr>
                <w:ilvl w:val="0"/>
                <w:numId w:val="10"/>
              </w:numPr>
              <w:rPr>
                <w:b/>
                <w:bCs/>
              </w:rPr>
            </w:pPr>
            <w:hyperlink r:id="rId8" w:history="1">
              <w:r w:rsidR="00F73E7B" w:rsidRPr="00F73E7B">
                <w:rPr>
                  <w:rStyle w:val="Hyperlink"/>
                  <w:b/>
                  <w:bCs/>
                </w:rPr>
                <w:t>Årshjul</w:t>
              </w:r>
            </w:hyperlink>
          </w:p>
        </w:tc>
        <w:tc>
          <w:tcPr>
            <w:tcW w:w="1458" w:type="dxa"/>
          </w:tcPr>
          <w:p w14:paraId="4EE0FB39" w14:textId="3B35415F" w:rsidR="00F73E7B" w:rsidRDefault="00F73E7B" w:rsidP="00954E46">
            <w:r>
              <w:t>D, B</w:t>
            </w:r>
          </w:p>
        </w:tc>
        <w:tc>
          <w:tcPr>
            <w:tcW w:w="890" w:type="dxa"/>
          </w:tcPr>
          <w:p w14:paraId="2812ABF9" w14:textId="37091753" w:rsidR="00F73E7B" w:rsidRDefault="00F73E7B" w:rsidP="00954E46">
            <w:r>
              <w:t>20 min</w:t>
            </w:r>
          </w:p>
        </w:tc>
        <w:tc>
          <w:tcPr>
            <w:tcW w:w="6153" w:type="dxa"/>
          </w:tcPr>
          <w:p w14:paraId="6F5C495E" w14:textId="2384D536" w:rsidR="00F73E7B" w:rsidRDefault="006418B1" w:rsidP="00954E46">
            <w:r>
              <w:t>Vi vil gerne lave et årshjul, så de vigtige deadlines og aktiviteter overholdes og planlægges i god tid.</w:t>
            </w:r>
          </w:p>
        </w:tc>
      </w:tr>
      <w:tr w:rsidR="00954E46" w14:paraId="23F81E87" w14:textId="77777777" w:rsidTr="00BF16C8">
        <w:tc>
          <w:tcPr>
            <w:tcW w:w="6574" w:type="dxa"/>
          </w:tcPr>
          <w:p w14:paraId="280E5E65" w14:textId="3E283DF3" w:rsidR="00954E46" w:rsidRDefault="007925E6" w:rsidP="00954E46">
            <w:pPr>
              <w:rPr>
                <w:b/>
                <w:bCs/>
              </w:rPr>
            </w:pPr>
            <w:r>
              <w:rPr>
                <w:b/>
                <w:bCs/>
              </w:rPr>
              <w:t>Materialer – mangler vi noget</w:t>
            </w:r>
          </w:p>
          <w:p w14:paraId="4BB514D6" w14:textId="4AD0312A" w:rsidR="00A134F2" w:rsidRPr="00EB6BDD" w:rsidRDefault="007925E6" w:rsidP="00EB6BDD">
            <w:pPr>
              <w:pStyle w:val="Listeafsnit"/>
              <w:numPr>
                <w:ilvl w:val="0"/>
                <w:numId w:val="10"/>
              </w:numPr>
              <w:rPr>
                <w:b/>
                <w:bCs/>
              </w:rPr>
            </w:pPr>
            <w:r>
              <w:t>3-mands mål?</w:t>
            </w:r>
          </w:p>
        </w:tc>
        <w:tc>
          <w:tcPr>
            <w:tcW w:w="1458" w:type="dxa"/>
          </w:tcPr>
          <w:p w14:paraId="7CED4036" w14:textId="77777777" w:rsidR="00954E46" w:rsidRDefault="00954E46" w:rsidP="00954E46">
            <w:r>
              <w:t>D, B</w:t>
            </w:r>
          </w:p>
        </w:tc>
        <w:tc>
          <w:tcPr>
            <w:tcW w:w="890" w:type="dxa"/>
          </w:tcPr>
          <w:p w14:paraId="34C55C17" w14:textId="7E906215" w:rsidR="00954E46" w:rsidRDefault="00EB6BDD" w:rsidP="00954E46">
            <w:r>
              <w:t xml:space="preserve">10 </w:t>
            </w:r>
            <w:r w:rsidR="00954E46">
              <w:t>min</w:t>
            </w:r>
          </w:p>
        </w:tc>
        <w:tc>
          <w:tcPr>
            <w:tcW w:w="6153" w:type="dxa"/>
          </w:tcPr>
          <w:p w14:paraId="2A519DF5" w14:textId="24DCE109" w:rsidR="00954E46" w:rsidRDefault="00BF16C8" w:rsidP="00954E46">
            <w:r>
              <w:t>Lars og Noah anbefaler 12-14 tre-mands mål</w:t>
            </w:r>
            <w:r w:rsidR="006418B1">
              <w:t xml:space="preserve">. Vi køber 8 mål. Mads kontakter Holger om den gamle varmecentral til materialer, og hører om vi må bruge </w:t>
            </w:r>
            <w:proofErr w:type="gramStart"/>
            <w:r w:rsidR="006418B1">
              <w:t>den ?</w:t>
            </w:r>
            <w:proofErr w:type="gramEnd"/>
            <w:r w:rsidR="006418B1">
              <w:t xml:space="preserve"> Brian laver opslag på Facebook, hvor vi søger sponsorer til tre-</w:t>
            </w:r>
            <w:proofErr w:type="gramStart"/>
            <w:r w:rsidR="006418B1">
              <w:t>mands målene</w:t>
            </w:r>
            <w:proofErr w:type="gramEnd"/>
            <w:r w:rsidR="006418B1">
              <w:t>.</w:t>
            </w:r>
          </w:p>
          <w:p w14:paraId="126ABD98" w14:textId="3CE14CF1" w:rsidR="00476853" w:rsidRDefault="00476853" w:rsidP="00954E46"/>
        </w:tc>
      </w:tr>
      <w:tr w:rsidR="007925E6" w14:paraId="432AA1B5" w14:textId="77777777" w:rsidTr="00BF16C8">
        <w:tc>
          <w:tcPr>
            <w:tcW w:w="6574" w:type="dxa"/>
          </w:tcPr>
          <w:p w14:paraId="1A7FA200" w14:textId="5CF0BF9C" w:rsidR="007925E6" w:rsidRDefault="00BF16C8" w:rsidP="00954E46">
            <w:pPr>
              <w:rPr>
                <w:b/>
                <w:bCs/>
              </w:rPr>
            </w:pPr>
            <w:r>
              <w:rPr>
                <w:b/>
                <w:bCs/>
              </w:rPr>
              <w:t>Overlevering fra Brian</w:t>
            </w:r>
          </w:p>
          <w:p w14:paraId="383D0BE2" w14:textId="77777777" w:rsidR="007925E6" w:rsidRDefault="00BF16C8" w:rsidP="007925E6">
            <w:pPr>
              <w:pStyle w:val="Listeafsnit"/>
              <w:numPr>
                <w:ilvl w:val="0"/>
                <w:numId w:val="10"/>
              </w:numPr>
            </w:pPr>
            <w:r>
              <w:t>Opgaver som Brian stadig gerne vil tage</w:t>
            </w:r>
          </w:p>
          <w:p w14:paraId="210BEE60" w14:textId="2EF3114A" w:rsidR="00BF16C8" w:rsidRPr="007925E6" w:rsidRDefault="00BF16C8" w:rsidP="007925E6">
            <w:pPr>
              <w:pStyle w:val="Listeafsnit"/>
              <w:numPr>
                <w:ilvl w:val="0"/>
                <w:numId w:val="10"/>
              </w:numPr>
            </w:pPr>
            <w:r>
              <w:t>Seniorformand?</w:t>
            </w:r>
          </w:p>
        </w:tc>
        <w:tc>
          <w:tcPr>
            <w:tcW w:w="1458" w:type="dxa"/>
          </w:tcPr>
          <w:p w14:paraId="61C49B42" w14:textId="54559A78" w:rsidR="007925E6" w:rsidRDefault="007925E6" w:rsidP="00954E46">
            <w:r>
              <w:t>D, B</w:t>
            </w:r>
          </w:p>
        </w:tc>
        <w:tc>
          <w:tcPr>
            <w:tcW w:w="890" w:type="dxa"/>
          </w:tcPr>
          <w:p w14:paraId="4E8530A1" w14:textId="2A0B4503" w:rsidR="007925E6" w:rsidRDefault="007925E6" w:rsidP="00954E46">
            <w:r>
              <w:t>10 min</w:t>
            </w:r>
          </w:p>
        </w:tc>
        <w:tc>
          <w:tcPr>
            <w:tcW w:w="6153" w:type="dxa"/>
          </w:tcPr>
          <w:p w14:paraId="66A781C7" w14:textId="474E8B13" w:rsidR="007925E6" w:rsidRDefault="00B84187" w:rsidP="00954E46">
            <w:r>
              <w:t>Vi opfordrer holdene til at overholde fem dages fristen for kampflytninger.</w:t>
            </w:r>
            <w:r w:rsidR="006418B1">
              <w:t xml:space="preserve"> Til sommer kommer der 11 mands fodbold på kvindesiden. </w:t>
            </w:r>
          </w:p>
        </w:tc>
      </w:tr>
    </w:tbl>
    <w:p w14:paraId="4732E3BB" w14:textId="77777777" w:rsidR="001E20C9" w:rsidRPr="001E20C9" w:rsidRDefault="001E20C9" w:rsidP="001E20C9"/>
    <w:sectPr w:rsidR="001E20C9" w:rsidRPr="001E20C9" w:rsidSect="001E20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219"/>
    <w:multiLevelType w:val="hybridMultilevel"/>
    <w:tmpl w:val="3E300B34"/>
    <w:lvl w:ilvl="0" w:tplc="1C4A8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A4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A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8C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C0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6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AB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EE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66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6A7"/>
    <w:multiLevelType w:val="hybridMultilevel"/>
    <w:tmpl w:val="037AD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2FA3"/>
    <w:multiLevelType w:val="hybridMultilevel"/>
    <w:tmpl w:val="59B4BB40"/>
    <w:lvl w:ilvl="0" w:tplc="352EB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E4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8D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A3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22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C7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E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6F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EB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296"/>
    <w:multiLevelType w:val="multilevel"/>
    <w:tmpl w:val="7122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C665F"/>
    <w:multiLevelType w:val="hybridMultilevel"/>
    <w:tmpl w:val="3E32575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57A4439"/>
    <w:multiLevelType w:val="hybridMultilevel"/>
    <w:tmpl w:val="D6AC1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7BA5"/>
    <w:multiLevelType w:val="multilevel"/>
    <w:tmpl w:val="790C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B40AC"/>
    <w:multiLevelType w:val="hybridMultilevel"/>
    <w:tmpl w:val="43522B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D24A9"/>
    <w:multiLevelType w:val="hybridMultilevel"/>
    <w:tmpl w:val="568485A4"/>
    <w:lvl w:ilvl="0" w:tplc="84CE4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6B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44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46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6C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4A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E7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E7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40AA8"/>
    <w:multiLevelType w:val="multilevel"/>
    <w:tmpl w:val="045C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55950"/>
    <w:multiLevelType w:val="hybridMultilevel"/>
    <w:tmpl w:val="4C2E0D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A2170"/>
    <w:multiLevelType w:val="hybridMultilevel"/>
    <w:tmpl w:val="D952B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B26AF"/>
    <w:multiLevelType w:val="hybridMultilevel"/>
    <w:tmpl w:val="8F7298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95"/>
    <w:rsid w:val="00022954"/>
    <w:rsid w:val="00092145"/>
    <w:rsid w:val="000C56D9"/>
    <w:rsid w:val="00161EF4"/>
    <w:rsid w:val="001B6CDB"/>
    <w:rsid w:val="001C594C"/>
    <w:rsid w:val="001E20C9"/>
    <w:rsid w:val="001F3CBD"/>
    <w:rsid w:val="002838EE"/>
    <w:rsid w:val="002969E5"/>
    <w:rsid w:val="002B20A5"/>
    <w:rsid w:val="002E4E06"/>
    <w:rsid w:val="003065DF"/>
    <w:rsid w:val="00355329"/>
    <w:rsid w:val="004405D2"/>
    <w:rsid w:val="00476853"/>
    <w:rsid w:val="004800CF"/>
    <w:rsid w:val="004F01AC"/>
    <w:rsid w:val="005B439E"/>
    <w:rsid w:val="005E2451"/>
    <w:rsid w:val="006418B1"/>
    <w:rsid w:val="00671C96"/>
    <w:rsid w:val="007925E6"/>
    <w:rsid w:val="007B721A"/>
    <w:rsid w:val="007C3379"/>
    <w:rsid w:val="007E3D92"/>
    <w:rsid w:val="00822377"/>
    <w:rsid w:val="008E0FC2"/>
    <w:rsid w:val="00954E46"/>
    <w:rsid w:val="00980841"/>
    <w:rsid w:val="009A3E95"/>
    <w:rsid w:val="009F0E30"/>
    <w:rsid w:val="00A134F2"/>
    <w:rsid w:val="00B84187"/>
    <w:rsid w:val="00BB2183"/>
    <w:rsid w:val="00BC118D"/>
    <w:rsid w:val="00BF16C8"/>
    <w:rsid w:val="00C32A6C"/>
    <w:rsid w:val="00D752D8"/>
    <w:rsid w:val="00DD1682"/>
    <w:rsid w:val="00E237E7"/>
    <w:rsid w:val="00EB6BDD"/>
    <w:rsid w:val="00EC6D83"/>
    <w:rsid w:val="00F73E7B"/>
    <w:rsid w:val="59EBBEC9"/>
    <w:rsid w:val="5C99D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B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32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55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35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5532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3553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7E7"/>
    <w:rPr>
      <w:rFonts w:ascii="Calibri" w:hAnsi="Calibri"/>
      <w:color w:val="1F4E79" w:themeColor="accent1" w:themeShade="8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37E7"/>
    <w:rPr>
      <w:rFonts w:ascii="Calibri" w:hAnsi="Calibri"/>
      <w:color w:val="1F4E79" w:themeColor="accent1" w:themeShade="80"/>
      <w:szCs w:val="21"/>
    </w:rPr>
  </w:style>
  <w:style w:type="character" w:styleId="Hyperlink">
    <w:name w:val="Hyperlink"/>
    <w:basedOn w:val="Standardskrifttypeiafsnit"/>
    <w:uiPriority w:val="99"/>
    <w:unhideWhenUsed/>
    <w:rsid w:val="00F73E7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F73E7B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6C8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6C8"/>
    <w:rPr>
      <w:rFonts w:ascii="Times New Roman" w:eastAsia="Times New Roman" w:hAnsi="Times New Roman" w:cs="Times New Roman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svaerdboldklub-my.sharepoint.com/:w:/g/personal/lohmann_bagsvaerdboldklub_dk/EeCUQUGSiT1HqxL8jEsTvS4BGY0ZRzRw0dt4E_4RAWZpEw?e=alhmf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smoller/Library/Group%20Containers/UBF8T346G9.Office/User%20Content.localized/Templates.localized/SKABELON_Dagsorde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1027595FC46644A3C75C975138D10F" ma:contentTypeVersion="" ma:contentTypeDescription="Opret et nyt dokument." ma:contentTypeScope="" ma:versionID="557adefe9a112f8345e8542ee8b11a32">
  <xsd:schema xmlns:xsd="http://www.w3.org/2001/XMLSchema" xmlns:xs="http://www.w3.org/2001/XMLSchema" xmlns:p="http://schemas.microsoft.com/office/2006/metadata/properties" xmlns:ns2="1d5e6034-0b14-42ee-a19e-6c3fd10002a3" xmlns:ns3="ce079f9a-2057-4c6f-88a7-da8ef7091d4c" targetNamespace="http://schemas.microsoft.com/office/2006/metadata/properties" ma:root="true" ma:fieldsID="e4f2444d78197cfc7dfc0cc3c5804e96" ns2:_="" ns3:_="">
    <xsd:import namespace="1d5e6034-0b14-42ee-a19e-6c3fd10002a3"/>
    <xsd:import namespace="ce079f9a-2057-4c6f-88a7-da8ef7091d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6034-0b14-42ee-a19e-6c3fd10002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9f9a-2057-4c6f-88a7-da8ef7091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C4D26-C6ED-4917-AD5B-23CC53F7C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e6034-0b14-42ee-a19e-6c3fd10002a3"/>
    <ds:schemaRef ds:uri="ce079f9a-2057-4c6f-88a7-da8ef7091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26AB5-A979-4609-9648-FC7E9CB2D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5A80C-3D62-496B-BF8F-1F639AF890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SKABELON_Dagsorden.dotx</Template>
  <TotalTime>0</TotalTime>
  <Pages>1</Pages>
  <Words>252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Otto Kirsmeier Møller StengaardSkole</dc:creator>
  <cp:keywords/>
  <dc:description/>
  <cp:lastModifiedBy>Per Edvardsen</cp:lastModifiedBy>
  <cp:revision>2</cp:revision>
  <dcterms:created xsi:type="dcterms:W3CDTF">2022-01-22T11:34:00Z</dcterms:created>
  <dcterms:modified xsi:type="dcterms:W3CDTF">2022-01-22T11:34:00Z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0x010100A71027595FC46644A3C75C975138D10F</vt:lpwstr>
  </property>
</Properties>
</file>